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CFD1" w14:textId="77777777" w:rsidR="004D21B6" w:rsidRDefault="004D21B6" w:rsidP="004D21B6">
      <w:pPr>
        <w:spacing w:after="0" w:line="300" w:lineRule="auto"/>
        <w:rPr>
          <w:rFonts w:ascii="Georgia" w:hAnsi="Georgia"/>
          <w:szCs w:val="20"/>
        </w:rPr>
      </w:pPr>
    </w:p>
    <w:p w14:paraId="7BB85A5E" w14:textId="77777777" w:rsidR="00A8693E" w:rsidRDefault="00A8693E" w:rsidP="004D21B6">
      <w:pPr>
        <w:spacing w:after="0" w:line="300" w:lineRule="auto"/>
        <w:rPr>
          <w:rFonts w:ascii="Georgia" w:hAnsi="Georgia"/>
          <w:szCs w:val="20"/>
        </w:rPr>
      </w:pPr>
    </w:p>
    <w:p w14:paraId="48609CE6" w14:textId="77777777" w:rsidR="00C166A9" w:rsidRDefault="00C166A9" w:rsidP="004D21B6">
      <w:pPr>
        <w:spacing w:after="0" w:line="300" w:lineRule="auto"/>
        <w:rPr>
          <w:rFonts w:ascii="Georgia" w:hAnsi="Georgia"/>
          <w:szCs w:val="20"/>
        </w:rPr>
      </w:pPr>
    </w:p>
    <w:p w14:paraId="0C7E4DC2" w14:textId="005B4487" w:rsidR="00AA4DBF" w:rsidRPr="002925A7" w:rsidRDefault="00477CED" w:rsidP="004D21B6">
      <w:pPr>
        <w:spacing w:after="0" w:line="300" w:lineRule="auto"/>
        <w:rPr>
          <w:rFonts w:ascii="Georgia" w:hAnsi="Georgia"/>
          <w:szCs w:val="20"/>
        </w:rPr>
      </w:pPr>
      <w:r>
        <w:rPr>
          <w:rFonts w:ascii="Georgia" w:hAnsi="Georgia"/>
          <w:szCs w:val="20"/>
        </w:rPr>
        <w:t xml:space="preserve">May </w:t>
      </w:r>
      <w:r w:rsidR="00C4249C">
        <w:rPr>
          <w:rFonts w:ascii="Georgia" w:hAnsi="Georgia"/>
          <w:szCs w:val="20"/>
        </w:rPr>
        <w:t>26</w:t>
      </w:r>
      <w:r>
        <w:rPr>
          <w:rFonts w:ascii="Georgia" w:hAnsi="Georgia"/>
          <w:szCs w:val="20"/>
        </w:rPr>
        <w:t>, 20</w:t>
      </w:r>
      <w:r w:rsidR="00C4249C">
        <w:rPr>
          <w:rFonts w:ascii="Georgia" w:hAnsi="Georgia"/>
          <w:szCs w:val="20"/>
        </w:rPr>
        <w:t>20</w:t>
      </w:r>
    </w:p>
    <w:p w14:paraId="6479D43B" w14:textId="77777777" w:rsidR="00AA4DBF" w:rsidRPr="002925A7" w:rsidRDefault="00AA4DBF" w:rsidP="00AA4DBF">
      <w:pPr>
        <w:spacing w:after="0" w:line="300" w:lineRule="auto"/>
        <w:rPr>
          <w:rFonts w:ascii="Georgia" w:hAnsi="Georgia"/>
          <w:szCs w:val="20"/>
        </w:rPr>
      </w:pPr>
    </w:p>
    <w:p w14:paraId="30CFC396" w14:textId="77777777" w:rsidR="00AA4DBF" w:rsidRDefault="00477CED" w:rsidP="00477CED">
      <w:pPr>
        <w:spacing w:after="0" w:line="300" w:lineRule="auto"/>
        <w:rPr>
          <w:rFonts w:ascii="Georgia" w:hAnsi="Georgia"/>
          <w:szCs w:val="20"/>
        </w:rPr>
      </w:pPr>
      <w:r>
        <w:rPr>
          <w:rFonts w:ascii="Georgia" w:hAnsi="Georgia"/>
          <w:szCs w:val="20"/>
        </w:rPr>
        <w:t>Dear St. Thomas Aquinas Families,</w:t>
      </w:r>
    </w:p>
    <w:p w14:paraId="2D8F1767" w14:textId="77777777" w:rsidR="00477CED" w:rsidRDefault="00477CED" w:rsidP="00477CED">
      <w:pPr>
        <w:spacing w:after="0" w:line="300" w:lineRule="auto"/>
        <w:rPr>
          <w:rFonts w:ascii="Georgia" w:hAnsi="Georgia"/>
          <w:szCs w:val="20"/>
        </w:rPr>
      </w:pPr>
    </w:p>
    <w:p w14:paraId="65818FF3" w14:textId="5C9494E5" w:rsidR="00477CED" w:rsidRDefault="00477CED" w:rsidP="00477CED">
      <w:pPr>
        <w:spacing w:after="0" w:line="300" w:lineRule="auto"/>
        <w:rPr>
          <w:rFonts w:ascii="Georgia" w:hAnsi="Georgia"/>
          <w:szCs w:val="20"/>
        </w:rPr>
      </w:pPr>
      <w:r>
        <w:rPr>
          <w:rFonts w:ascii="Georgia" w:hAnsi="Georgia"/>
          <w:szCs w:val="20"/>
        </w:rPr>
        <w:t xml:space="preserve">Welcome, welcome to the end (or continuation) of another school year and the all-too-soon beginning of another. </w:t>
      </w:r>
      <w:r w:rsidR="00C4249C">
        <w:rPr>
          <w:rFonts w:ascii="Georgia" w:hAnsi="Georgia"/>
          <w:szCs w:val="20"/>
        </w:rPr>
        <w:t xml:space="preserve">I </w:t>
      </w:r>
      <w:r w:rsidR="00C4249C" w:rsidRPr="00C4249C">
        <w:rPr>
          <w:rFonts w:ascii="Georgia" w:hAnsi="Georgia"/>
          <w:szCs w:val="20"/>
        </w:rPr>
        <w:t>pray that this letter finds you joyful in the later part of our Easter season. I know joy is something that sounds like a foreign concept</w:t>
      </w:r>
      <w:r w:rsidR="00C4249C">
        <w:rPr>
          <w:rFonts w:ascii="Georgia" w:hAnsi="Georgia"/>
          <w:szCs w:val="20"/>
        </w:rPr>
        <w:t xml:space="preserve"> in</w:t>
      </w:r>
      <w:r w:rsidR="00C4249C" w:rsidRPr="00C4249C">
        <w:rPr>
          <w:rFonts w:ascii="Georgia" w:hAnsi="Georgia"/>
          <w:szCs w:val="20"/>
        </w:rPr>
        <w:t xml:space="preserve"> these puzzling days of masks, gloves, avoidance, distanc</w:t>
      </w:r>
      <w:r w:rsidR="00C4249C">
        <w:rPr>
          <w:rFonts w:ascii="Georgia" w:hAnsi="Georgia"/>
          <w:szCs w:val="20"/>
        </w:rPr>
        <w:t>ing and fear. But we are an Easter people, ever rejoicing in Our Almighty Father, Son, and Holy Spirit. Ever adoring and trusting Their care and love of us, their children.</w:t>
      </w:r>
    </w:p>
    <w:p w14:paraId="367C4CB2" w14:textId="6D516E5C" w:rsidR="00AA4DBF" w:rsidRDefault="00477CED" w:rsidP="00AA4DBF">
      <w:pPr>
        <w:spacing w:after="0" w:line="300" w:lineRule="auto"/>
        <w:rPr>
          <w:rFonts w:ascii="Georgia" w:hAnsi="Georgia"/>
          <w:szCs w:val="20"/>
        </w:rPr>
      </w:pPr>
      <w:r>
        <w:rPr>
          <w:rFonts w:ascii="Georgia" w:hAnsi="Georgia"/>
          <w:szCs w:val="20"/>
        </w:rPr>
        <w:br/>
        <w:t xml:space="preserve">It is an understatement to say that this </w:t>
      </w:r>
      <w:r w:rsidR="00C4249C">
        <w:rPr>
          <w:rFonts w:ascii="Georgia" w:hAnsi="Georgia"/>
          <w:szCs w:val="20"/>
        </w:rPr>
        <w:t>winter</w:t>
      </w:r>
      <w:r w:rsidR="00E84D94">
        <w:rPr>
          <w:rFonts w:ascii="Georgia" w:hAnsi="Georgia"/>
          <w:szCs w:val="20"/>
        </w:rPr>
        <w:t>/spring</w:t>
      </w:r>
      <w:r>
        <w:rPr>
          <w:rFonts w:ascii="Georgia" w:hAnsi="Georgia"/>
          <w:szCs w:val="20"/>
        </w:rPr>
        <w:t xml:space="preserve"> has bee</w:t>
      </w:r>
      <w:r w:rsidR="00E84D94">
        <w:rPr>
          <w:rFonts w:ascii="Georgia" w:hAnsi="Georgia"/>
          <w:szCs w:val="20"/>
        </w:rPr>
        <w:t>n a terrible cha</w:t>
      </w:r>
      <w:r>
        <w:rPr>
          <w:rFonts w:ascii="Georgia" w:hAnsi="Georgia"/>
          <w:szCs w:val="20"/>
        </w:rPr>
        <w:t>lleng</w:t>
      </w:r>
      <w:r w:rsidR="004D21B6">
        <w:rPr>
          <w:rFonts w:ascii="Georgia" w:hAnsi="Georgia"/>
          <w:szCs w:val="20"/>
        </w:rPr>
        <w:t>e</w:t>
      </w:r>
      <w:r w:rsidR="00C4249C">
        <w:rPr>
          <w:rFonts w:ascii="Georgia" w:hAnsi="Georgia"/>
          <w:szCs w:val="20"/>
        </w:rPr>
        <w:t xml:space="preserve"> as our everyday living </w:t>
      </w:r>
      <w:r w:rsidR="00E84D94">
        <w:rPr>
          <w:rFonts w:ascii="Georgia" w:hAnsi="Georgia"/>
          <w:szCs w:val="20"/>
        </w:rPr>
        <w:t>has been</w:t>
      </w:r>
      <w:r w:rsidR="00C4249C">
        <w:rPr>
          <w:rFonts w:ascii="Georgia" w:hAnsi="Georgia"/>
          <w:szCs w:val="20"/>
        </w:rPr>
        <w:t xml:space="preserve"> turned upside down and inside out.</w:t>
      </w:r>
      <w:r w:rsidR="00E84D94">
        <w:rPr>
          <w:rFonts w:ascii="Georgia" w:hAnsi="Georgia"/>
          <w:szCs w:val="20"/>
        </w:rPr>
        <w:t xml:space="preserve"> </w:t>
      </w:r>
      <w:r>
        <w:rPr>
          <w:rFonts w:ascii="Georgia" w:hAnsi="Georgia"/>
          <w:szCs w:val="20"/>
        </w:rPr>
        <w:t>So much to challenge our resolve, but this is where our faithfulness</w:t>
      </w:r>
      <w:r w:rsidR="00E84D94">
        <w:rPr>
          <w:rFonts w:ascii="Georgia" w:hAnsi="Georgia"/>
          <w:szCs w:val="20"/>
        </w:rPr>
        <w:t xml:space="preserve"> and fidelity</w:t>
      </w:r>
      <w:r>
        <w:rPr>
          <w:rFonts w:ascii="Georgia" w:hAnsi="Georgia"/>
          <w:szCs w:val="20"/>
        </w:rPr>
        <w:t xml:space="preserve"> to God </w:t>
      </w:r>
      <w:r w:rsidR="005C6FCD">
        <w:rPr>
          <w:rFonts w:ascii="Georgia" w:hAnsi="Georgia"/>
          <w:szCs w:val="20"/>
        </w:rPr>
        <w:t>comes in. The preverbal “where the rubber meets the road”</w:t>
      </w:r>
      <w:r w:rsidR="00A743F6">
        <w:rPr>
          <w:rFonts w:ascii="Georgia" w:hAnsi="Georgia"/>
          <w:szCs w:val="20"/>
        </w:rPr>
        <w:t xml:space="preserve"> in our faithfulness to </w:t>
      </w:r>
      <w:r w:rsidR="00D12A78">
        <w:rPr>
          <w:rFonts w:ascii="Georgia" w:hAnsi="Georgia"/>
          <w:szCs w:val="20"/>
        </w:rPr>
        <w:t xml:space="preserve">all that we hold to be our abiding truths in Our Lord; trust, charity, mercy, patience, wisdom… Never before in our lifetimes </w:t>
      </w:r>
      <w:proofErr w:type="gramStart"/>
      <w:r w:rsidR="00D12A78">
        <w:rPr>
          <w:rFonts w:ascii="Georgia" w:hAnsi="Georgia"/>
          <w:szCs w:val="20"/>
        </w:rPr>
        <w:t>have</w:t>
      </w:r>
      <w:proofErr w:type="gramEnd"/>
      <w:r w:rsidR="00D12A78">
        <w:rPr>
          <w:rFonts w:ascii="Georgia" w:hAnsi="Georgia"/>
          <w:szCs w:val="20"/>
        </w:rPr>
        <w:t xml:space="preserve"> we been challenged like we have these last few months. Talk about no control or if there was any, it wasn’t much. We placed ourselves and continue to place ourselves in the loving arms of Our Heavenly Father and surrender in peace to what comes next or at least that </w:t>
      </w:r>
      <w:r w:rsidR="0085643D">
        <w:rPr>
          <w:rFonts w:ascii="Georgia" w:hAnsi="Georgia"/>
          <w:szCs w:val="20"/>
        </w:rPr>
        <w:t xml:space="preserve">is </w:t>
      </w:r>
      <w:r w:rsidR="00D12A78">
        <w:rPr>
          <w:rFonts w:ascii="Georgia" w:hAnsi="Georgia"/>
          <w:szCs w:val="20"/>
        </w:rPr>
        <w:t xml:space="preserve">the hope </w:t>
      </w:r>
      <w:r w:rsidR="0085643D">
        <w:rPr>
          <w:rFonts w:ascii="Georgia" w:hAnsi="Georgia"/>
          <w:szCs w:val="20"/>
        </w:rPr>
        <w:t xml:space="preserve">for each new day in a Catholic life in a pandemic. Well, summer is upon us and maybe we can find more peace in the beautiful blooming world around us. The grass is so green and playful song of the birds are so welcome. Every early morning, I hear the American Robin singing his praises to God for another new day, and I am quickly reminded to do the same. </w:t>
      </w:r>
    </w:p>
    <w:p w14:paraId="59972653" w14:textId="77777777" w:rsidR="00E76C79" w:rsidRDefault="00E76C79" w:rsidP="00AA4DBF">
      <w:pPr>
        <w:spacing w:after="0" w:line="300" w:lineRule="auto"/>
        <w:rPr>
          <w:rFonts w:ascii="Georgia" w:hAnsi="Georgia"/>
          <w:szCs w:val="20"/>
        </w:rPr>
      </w:pPr>
    </w:p>
    <w:p w14:paraId="661BD9AF" w14:textId="113E24C3" w:rsidR="00A8693E" w:rsidRDefault="00640ED4" w:rsidP="00AA4DBF">
      <w:pPr>
        <w:spacing w:after="0" w:line="300" w:lineRule="auto"/>
        <w:rPr>
          <w:rFonts w:ascii="Georgia" w:hAnsi="Georgia"/>
          <w:szCs w:val="20"/>
        </w:rPr>
      </w:pPr>
      <w:proofErr w:type="gramStart"/>
      <w:r>
        <w:rPr>
          <w:rFonts w:ascii="Georgia" w:hAnsi="Georgia"/>
          <w:szCs w:val="20"/>
        </w:rPr>
        <w:t>So</w:t>
      </w:r>
      <w:proofErr w:type="gramEnd"/>
      <w:r>
        <w:rPr>
          <w:rFonts w:ascii="Georgia" w:hAnsi="Georgia"/>
          <w:szCs w:val="20"/>
        </w:rPr>
        <w:t xml:space="preserve"> </w:t>
      </w:r>
      <w:r w:rsidR="0085643D">
        <w:rPr>
          <w:rFonts w:ascii="Georgia" w:hAnsi="Georgia"/>
          <w:szCs w:val="20"/>
        </w:rPr>
        <w:t xml:space="preserve">onto our business. </w:t>
      </w:r>
      <w:r w:rsidR="00E76C79">
        <w:rPr>
          <w:rFonts w:ascii="Georgia" w:hAnsi="Georgia"/>
          <w:szCs w:val="20"/>
        </w:rPr>
        <w:t>On the</w:t>
      </w:r>
      <w:r w:rsidR="0085643D">
        <w:rPr>
          <w:rFonts w:ascii="Georgia" w:hAnsi="Georgia"/>
          <w:szCs w:val="20"/>
        </w:rPr>
        <w:t xml:space="preserve"> STAA</w:t>
      </w:r>
      <w:r w:rsidR="00E76C79">
        <w:rPr>
          <w:rFonts w:ascii="Georgia" w:hAnsi="Georgia"/>
          <w:szCs w:val="20"/>
        </w:rPr>
        <w:t xml:space="preserve"> website you will find the </w:t>
      </w:r>
      <w:r w:rsidR="00E76C79" w:rsidRPr="00A8693E">
        <w:rPr>
          <w:rFonts w:ascii="Georgia" w:hAnsi="Georgia"/>
          <w:b/>
          <w:bCs/>
          <w:szCs w:val="20"/>
        </w:rPr>
        <w:t>enrollment forms</w:t>
      </w:r>
      <w:r w:rsidR="00E76C79">
        <w:rPr>
          <w:rFonts w:ascii="Georgia" w:hAnsi="Georgia"/>
          <w:szCs w:val="20"/>
        </w:rPr>
        <w:t xml:space="preserve"> for </w:t>
      </w:r>
      <w:r w:rsidR="00E76C79" w:rsidRPr="00A8693E">
        <w:rPr>
          <w:rFonts w:ascii="Georgia" w:hAnsi="Georgia"/>
          <w:b/>
          <w:bCs/>
          <w:szCs w:val="20"/>
        </w:rPr>
        <w:t>20</w:t>
      </w:r>
      <w:r w:rsidR="00C4249C" w:rsidRPr="00A8693E">
        <w:rPr>
          <w:rFonts w:ascii="Georgia" w:hAnsi="Georgia"/>
          <w:b/>
          <w:bCs/>
          <w:szCs w:val="20"/>
        </w:rPr>
        <w:t>20</w:t>
      </w:r>
      <w:r w:rsidR="00E76C79" w:rsidRPr="00A8693E">
        <w:rPr>
          <w:rFonts w:ascii="Georgia" w:hAnsi="Georgia"/>
          <w:b/>
          <w:bCs/>
          <w:szCs w:val="20"/>
        </w:rPr>
        <w:t>-2</w:t>
      </w:r>
      <w:r w:rsidR="00C4249C" w:rsidRPr="00A8693E">
        <w:rPr>
          <w:rFonts w:ascii="Georgia" w:hAnsi="Georgia"/>
          <w:b/>
          <w:bCs/>
          <w:szCs w:val="20"/>
        </w:rPr>
        <w:t>1</w:t>
      </w:r>
      <w:r w:rsidR="00E76C79">
        <w:rPr>
          <w:rFonts w:ascii="Georgia" w:hAnsi="Georgia"/>
          <w:szCs w:val="20"/>
        </w:rPr>
        <w:t xml:space="preserve"> which can be printed for each </w:t>
      </w:r>
      <w:r w:rsidR="0085643D">
        <w:rPr>
          <w:rFonts w:ascii="Georgia" w:hAnsi="Georgia"/>
          <w:szCs w:val="20"/>
        </w:rPr>
        <w:t>family</w:t>
      </w:r>
      <w:r w:rsidR="00E76C79">
        <w:rPr>
          <w:rFonts w:ascii="Georgia" w:hAnsi="Georgia"/>
          <w:szCs w:val="20"/>
        </w:rPr>
        <w:t xml:space="preserve"> </w:t>
      </w:r>
      <w:r w:rsidR="0085643D">
        <w:rPr>
          <w:rFonts w:ascii="Georgia" w:hAnsi="Georgia"/>
          <w:szCs w:val="20"/>
        </w:rPr>
        <w:t>that is enrolling</w:t>
      </w:r>
      <w:r w:rsidR="00E76C79">
        <w:rPr>
          <w:rFonts w:ascii="Georgia" w:hAnsi="Georgia"/>
          <w:szCs w:val="20"/>
        </w:rPr>
        <w:t xml:space="preserve">, and attendance sheets that can be used for the all the children being schooled if they share the same days of study. Please submit your enrollment forms for the coming school year by </w:t>
      </w:r>
      <w:r w:rsidR="0085643D">
        <w:rPr>
          <w:rFonts w:ascii="Georgia" w:hAnsi="Georgia"/>
          <w:b/>
          <w:szCs w:val="20"/>
        </w:rPr>
        <w:t>August 18</w:t>
      </w:r>
      <w:r w:rsidR="00E76C79" w:rsidRPr="004D21B6">
        <w:rPr>
          <w:rFonts w:ascii="Georgia" w:hAnsi="Georgia"/>
          <w:b/>
          <w:szCs w:val="20"/>
        </w:rPr>
        <w:t>, 20</w:t>
      </w:r>
      <w:r w:rsidR="00C4249C">
        <w:rPr>
          <w:rFonts w:ascii="Georgia" w:hAnsi="Georgia"/>
          <w:b/>
          <w:szCs w:val="20"/>
        </w:rPr>
        <w:t>20</w:t>
      </w:r>
      <w:r w:rsidR="00E76C79">
        <w:rPr>
          <w:rFonts w:ascii="Georgia" w:hAnsi="Georgia"/>
          <w:szCs w:val="20"/>
        </w:rPr>
        <w:t xml:space="preserve"> or contact me if you would like an extension. All </w:t>
      </w:r>
      <w:r w:rsidR="00E76C79" w:rsidRPr="00A8693E">
        <w:rPr>
          <w:rFonts w:ascii="Georgia" w:hAnsi="Georgia"/>
          <w:b/>
          <w:bCs/>
          <w:szCs w:val="20"/>
        </w:rPr>
        <w:t>attendance forms</w:t>
      </w:r>
      <w:r w:rsidR="00E76C79">
        <w:rPr>
          <w:rFonts w:ascii="Georgia" w:hAnsi="Georgia"/>
          <w:szCs w:val="20"/>
        </w:rPr>
        <w:t xml:space="preserve"> for the </w:t>
      </w:r>
      <w:r w:rsidR="00E76C79" w:rsidRPr="00640ED4">
        <w:rPr>
          <w:rFonts w:ascii="Georgia" w:hAnsi="Georgia"/>
          <w:b/>
          <w:bCs/>
          <w:szCs w:val="20"/>
        </w:rPr>
        <w:t>20</w:t>
      </w:r>
      <w:r w:rsidR="00A8693E" w:rsidRPr="00640ED4">
        <w:rPr>
          <w:rFonts w:ascii="Georgia" w:hAnsi="Georgia"/>
          <w:b/>
          <w:bCs/>
          <w:szCs w:val="20"/>
        </w:rPr>
        <w:t>19-20</w:t>
      </w:r>
      <w:r w:rsidR="00E76C79">
        <w:rPr>
          <w:rFonts w:ascii="Georgia" w:hAnsi="Georgia"/>
          <w:szCs w:val="20"/>
        </w:rPr>
        <w:t xml:space="preserve"> school year are due on </w:t>
      </w:r>
      <w:r w:rsidR="00A8693E" w:rsidRPr="00A8693E">
        <w:rPr>
          <w:rFonts w:ascii="Georgia" w:hAnsi="Georgia"/>
          <w:b/>
          <w:bCs/>
          <w:szCs w:val="20"/>
        </w:rPr>
        <w:t>June 30</w:t>
      </w:r>
      <w:r w:rsidR="00A8693E" w:rsidRPr="00A8693E">
        <w:rPr>
          <w:rFonts w:ascii="Georgia" w:hAnsi="Georgia"/>
          <w:b/>
          <w:bCs/>
          <w:szCs w:val="20"/>
          <w:vertAlign w:val="superscript"/>
        </w:rPr>
        <w:t>th</w:t>
      </w:r>
      <w:r w:rsidR="00A8693E" w:rsidRPr="00A8693E">
        <w:rPr>
          <w:rFonts w:ascii="Georgia" w:hAnsi="Georgia"/>
          <w:b/>
          <w:bCs/>
          <w:szCs w:val="20"/>
        </w:rPr>
        <w:t>, 2020</w:t>
      </w:r>
      <w:r w:rsidR="00E76C79">
        <w:rPr>
          <w:rFonts w:ascii="Georgia" w:hAnsi="Georgia"/>
          <w:szCs w:val="20"/>
        </w:rPr>
        <w:t xml:space="preserve">. If you </w:t>
      </w:r>
      <w:r w:rsidR="00E76C79" w:rsidRPr="00A8693E">
        <w:rPr>
          <w:rFonts w:ascii="Georgia" w:hAnsi="Georgia"/>
          <w:b/>
          <w:bCs/>
          <w:szCs w:val="20"/>
        </w:rPr>
        <w:t xml:space="preserve">school </w:t>
      </w:r>
      <w:r w:rsidR="004D21B6" w:rsidRPr="00A8693E">
        <w:rPr>
          <w:rFonts w:ascii="Georgia" w:hAnsi="Georgia"/>
          <w:b/>
          <w:bCs/>
          <w:szCs w:val="20"/>
        </w:rPr>
        <w:t>year</w:t>
      </w:r>
      <w:r w:rsidR="00A743F6" w:rsidRPr="00A8693E">
        <w:rPr>
          <w:rFonts w:ascii="Georgia" w:hAnsi="Georgia"/>
          <w:b/>
          <w:bCs/>
          <w:szCs w:val="20"/>
        </w:rPr>
        <w:t>-</w:t>
      </w:r>
      <w:r w:rsidR="004D21B6" w:rsidRPr="00A8693E">
        <w:rPr>
          <w:rFonts w:ascii="Georgia" w:hAnsi="Georgia"/>
          <w:b/>
          <w:bCs/>
          <w:szCs w:val="20"/>
        </w:rPr>
        <w:t>round</w:t>
      </w:r>
      <w:r w:rsidR="004D21B6">
        <w:rPr>
          <w:rFonts w:ascii="Georgia" w:hAnsi="Georgia"/>
          <w:szCs w:val="20"/>
        </w:rPr>
        <w:t xml:space="preserve">, please </w:t>
      </w:r>
      <w:r w:rsidR="00E76C79">
        <w:rPr>
          <w:rFonts w:ascii="Georgia" w:hAnsi="Georgia"/>
          <w:szCs w:val="20"/>
        </w:rPr>
        <w:t>use the June 30</w:t>
      </w:r>
      <w:r w:rsidR="00E76C79" w:rsidRPr="00E76C79">
        <w:rPr>
          <w:rFonts w:ascii="Georgia" w:hAnsi="Georgia"/>
          <w:szCs w:val="20"/>
          <w:vertAlign w:val="superscript"/>
        </w:rPr>
        <w:t>th</w:t>
      </w:r>
      <w:r w:rsidR="00E76C79">
        <w:rPr>
          <w:rFonts w:ascii="Georgia" w:hAnsi="Georgia"/>
          <w:szCs w:val="20"/>
        </w:rPr>
        <w:t xml:space="preserve"> date as way to mark the end of one school year. </w:t>
      </w:r>
    </w:p>
    <w:p w14:paraId="682D10ED" w14:textId="77777777" w:rsidR="00A8693E" w:rsidRDefault="00A8693E" w:rsidP="00AA4DBF">
      <w:pPr>
        <w:spacing w:after="0" w:line="300" w:lineRule="auto"/>
        <w:rPr>
          <w:rFonts w:ascii="Georgia" w:hAnsi="Georgia"/>
          <w:szCs w:val="20"/>
        </w:rPr>
      </w:pPr>
    </w:p>
    <w:p w14:paraId="4D9CAA76" w14:textId="7FCE56E9" w:rsidR="00E76C79" w:rsidRDefault="00A8693E" w:rsidP="00AA4DBF">
      <w:pPr>
        <w:spacing w:after="0" w:line="300" w:lineRule="auto"/>
        <w:rPr>
          <w:rFonts w:ascii="Georgia" w:hAnsi="Georgia"/>
          <w:szCs w:val="20"/>
        </w:rPr>
      </w:pPr>
      <w:r>
        <w:rPr>
          <w:rFonts w:ascii="Georgia" w:hAnsi="Georgia"/>
          <w:szCs w:val="20"/>
        </w:rPr>
        <w:t>Your enrollment</w:t>
      </w:r>
      <w:r w:rsidR="004F2745">
        <w:rPr>
          <w:rFonts w:ascii="Georgia" w:hAnsi="Georgia"/>
          <w:szCs w:val="20"/>
        </w:rPr>
        <w:t xml:space="preserve"> papers</w:t>
      </w:r>
      <w:r>
        <w:rPr>
          <w:rFonts w:ascii="Georgia" w:hAnsi="Georgia"/>
          <w:szCs w:val="20"/>
        </w:rPr>
        <w:t xml:space="preserve"> may be mailed to me or scanned and emailed, and y</w:t>
      </w:r>
      <w:r w:rsidR="00E76C79">
        <w:rPr>
          <w:rFonts w:ascii="Georgia" w:hAnsi="Georgia"/>
          <w:szCs w:val="20"/>
        </w:rPr>
        <w:t xml:space="preserve">ou </w:t>
      </w:r>
      <w:r>
        <w:rPr>
          <w:rFonts w:ascii="Georgia" w:hAnsi="Georgia"/>
          <w:szCs w:val="20"/>
        </w:rPr>
        <w:t>have the option</w:t>
      </w:r>
      <w:r w:rsidR="00E76C79">
        <w:rPr>
          <w:rFonts w:ascii="Georgia" w:hAnsi="Georgia"/>
          <w:szCs w:val="20"/>
        </w:rPr>
        <w:t xml:space="preserve"> to make your enrollment fee </w:t>
      </w:r>
      <w:r w:rsidR="004F2745">
        <w:rPr>
          <w:rFonts w:ascii="Georgia" w:hAnsi="Georgia"/>
          <w:szCs w:val="20"/>
        </w:rPr>
        <w:t xml:space="preserve">of $30 per school year per family by making </w:t>
      </w:r>
      <w:r w:rsidR="00E76C79">
        <w:rPr>
          <w:rFonts w:ascii="Georgia" w:hAnsi="Georgia"/>
          <w:szCs w:val="20"/>
        </w:rPr>
        <w:lastRenderedPageBreak/>
        <w:t>payments online</w:t>
      </w:r>
      <w:r>
        <w:rPr>
          <w:rFonts w:ascii="Georgia" w:hAnsi="Georgia"/>
          <w:szCs w:val="20"/>
        </w:rPr>
        <w:t xml:space="preserve"> or you may pay the enrollment </w:t>
      </w:r>
      <w:r w:rsidR="00E76C79">
        <w:rPr>
          <w:rFonts w:ascii="Georgia" w:hAnsi="Georgia"/>
          <w:szCs w:val="20"/>
        </w:rPr>
        <w:t xml:space="preserve">fee by check. Please make all checks payable to </w:t>
      </w:r>
      <w:r w:rsidR="00E76C79" w:rsidRPr="004D21B6">
        <w:rPr>
          <w:rFonts w:ascii="Georgia" w:hAnsi="Georgia"/>
          <w:i/>
          <w:szCs w:val="20"/>
        </w:rPr>
        <w:t>Helen Swavely, STAA</w:t>
      </w:r>
      <w:r w:rsidR="00E76C79">
        <w:rPr>
          <w:rFonts w:ascii="Georgia" w:hAnsi="Georgia"/>
          <w:szCs w:val="20"/>
        </w:rPr>
        <w:t>. Once payment online is made, you can mail your enrollment papers to the address listed on the letterhead of this letter</w:t>
      </w:r>
      <w:r w:rsidR="004D21B6">
        <w:rPr>
          <w:rFonts w:ascii="Georgia" w:hAnsi="Georgia"/>
          <w:szCs w:val="20"/>
        </w:rPr>
        <w:t>.</w:t>
      </w:r>
      <w:r w:rsidR="00E76C79">
        <w:rPr>
          <w:rFonts w:ascii="Georgia" w:hAnsi="Georgia"/>
          <w:szCs w:val="20"/>
        </w:rPr>
        <w:t xml:space="preserve"> Oh, and please if ever the enrollment fee of </w:t>
      </w:r>
      <w:r w:rsidR="00E76C79" w:rsidRPr="004D21B6">
        <w:rPr>
          <w:rFonts w:ascii="Georgia" w:hAnsi="Georgia"/>
          <w:b/>
          <w:szCs w:val="20"/>
        </w:rPr>
        <w:t>$30</w:t>
      </w:r>
      <w:r w:rsidR="00E76C79">
        <w:rPr>
          <w:rFonts w:ascii="Georgia" w:hAnsi="Georgia"/>
          <w:szCs w:val="20"/>
        </w:rPr>
        <w:t xml:space="preserve"> is ever a hardship for your family, please contact me as there are scholarships that can be applied. </w:t>
      </w:r>
    </w:p>
    <w:p w14:paraId="0E4448E9" w14:textId="77777777" w:rsidR="00E76C79" w:rsidRDefault="00E76C79" w:rsidP="00AA4DBF">
      <w:pPr>
        <w:spacing w:after="0" w:line="300" w:lineRule="auto"/>
        <w:rPr>
          <w:rFonts w:ascii="Georgia" w:hAnsi="Georgia"/>
          <w:szCs w:val="20"/>
        </w:rPr>
      </w:pPr>
    </w:p>
    <w:p w14:paraId="6CADD687" w14:textId="5B5C4E81" w:rsidR="00E76C79" w:rsidRDefault="00E76C79" w:rsidP="00AA4DBF">
      <w:pPr>
        <w:spacing w:after="0" w:line="300" w:lineRule="auto"/>
        <w:rPr>
          <w:rFonts w:ascii="Georgia" w:hAnsi="Georgia"/>
          <w:szCs w:val="20"/>
        </w:rPr>
      </w:pPr>
      <w:r>
        <w:rPr>
          <w:rFonts w:ascii="Georgia" w:hAnsi="Georgia"/>
          <w:szCs w:val="20"/>
        </w:rPr>
        <w:t>Thank you all again for being part of the STAA family and know you are in our family’s daily prayers. May you all have a blessed</w:t>
      </w:r>
      <w:r w:rsidR="004F2745">
        <w:rPr>
          <w:rFonts w:ascii="Georgia" w:hAnsi="Georgia"/>
          <w:szCs w:val="20"/>
        </w:rPr>
        <w:t xml:space="preserve"> and </w:t>
      </w:r>
      <w:r>
        <w:rPr>
          <w:rFonts w:ascii="Georgia" w:hAnsi="Georgia"/>
          <w:szCs w:val="20"/>
        </w:rPr>
        <w:t>restful summer</w:t>
      </w:r>
      <w:r w:rsidR="004D21B6">
        <w:rPr>
          <w:rFonts w:ascii="Georgia" w:hAnsi="Georgia"/>
          <w:szCs w:val="20"/>
        </w:rPr>
        <w:t>! Please never hesitate to contact me to assist you in navigating the state homeschooling laws. God Bless You and your families with a happy school year to come!</w:t>
      </w:r>
    </w:p>
    <w:p w14:paraId="640BE89C" w14:textId="77777777" w:rsidR="004D21B6" w:rsidRDefault="004D21B6" w:rsidP="00AA4DBF">
      <w:pPr>
        <w:spacing w:after="0" w:line="300" w:lineRule="auto"/>
        <w:rPr>
          <w:rFonts w:ascii="Georgia" w:hAnsi="Georgia"/>
          <w:szCs w:val="20"/>
        </w:rPr>
      </w:pPr>
    </w:p>
    <w:p w14:paraId="37E79458" w14:textId="77777777" w:rsidR="004D21B6" w:rsidRPr="002925A7" w:rsidRDefault="004D21B6" w:rsidP="00AA4DBF">
      <w:pPr>
        <w:spacing w:after="0" w:line="300" w:lineRule="auto"/>
        <w:rPr>
          <w:rFonts w:ascii="Georgia" w:hAnsi="Georgia"/>
          <w:szCs w:val="20"/>
        </w:rPr>
      </w:pPr>
    </w:p>
    <w:p w14:paraId="4A32CE7B" w14:textId="78908169" w:rsidR="00AA4DBF" w:rsidRPr="002925A7" w:rsidRDefault="004F2745" w:rsidP="00AA4DBF">
      <w:pPr>
        <w:spacing w:after="0" w:line="300" w:lineRule="auto"/>
        <w:rPr>
          <w:rFonts w:ascii="Georgia" w:hAnsi="Georgia"/>
          <w:szCs w:val="20"/>
        </w:rPr>
      </w:pPr>
      <w:r>
        <w:rPr>
          <w:rFonts w:ascii="Georgia" w:hAnsi="Georgia"/>
          <w:szCs w:val="20"/>
        </w:rPr>
        <w:t>Sincerely yours</w:t>
      </w:r>
      <w:r w:rsidR="004D21B6">
        <w:rPr>
          <w:rFonts w:ascii="Georgia" w:hAnsi="Georgia"/>
          <w:szCs w:val="20"/>
        </w:rPr>
        <w:t xml:space="preserve"> in Christ,</w:t>
      </w:r>
    </w:p>
    <w:p w14:paraId="1A282EB6" w14:textId="77777777" w:rsidR="004D21B6" w:rsidRDefault="006759E3" w:rsidP="00AA4DBF">
      <w:pPr>
        <w:spacing w:after="0" w:line="300" w:lineRule="auto"/>
        <w:rPr>
          <w:rFonts w:ascii="Georgia" w:hAnsi="Georgia"/>
          <w:szCs w:val="20"/>
        </w:rPr>
      </w:pPr>
      <w:r w:rsidRPr="002925A7">
        <w:rPr>
          <w:rFonts w:ascii="Georgia" w:eastAsia="Georgia" w:hAnsi="Georgia" w:cs="Georgia"/>
          <w:noProof/>
          <w:szCs w:val="20"/>
        </w:rPr>
        <w:drawing>
          <wp:anchor distT="0" distB="0" distL="114300" distR="114300" simplePos="0" relativeHeight="251658240" behindDoc="0" locked="0" layoutInCell="1" allowOverlap="1" wp14:anchorId="664712D9" wp14:editId="4FAB04B2">
            <wp:simplePos x="0" y="0"/>
            <wp:positionH relativeFrom="margin">
              <wp:align>left</wp:align>
            </wp:positionH>
            <wp:positionV relativeFrom="paragraph">
              <wp:posOffset>93345</wp:posOffset>
            </wp:positionV>
            <wp:extent cx="1771650" cy="609600"/>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descr="C:\Users\The Family_2\Desktop\65.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771650" cy="609600"/>
                    </a:xfrm>
                    <a:prstGeom prst="rect">
                      <a:avLst/>
                    </a:prstGeom>
                    <a:ln/>
                  </pic:spPr>
                </pic:pic>
              </a:graphicData>
            </a:graphic>
            <wp14:sizeRelH relativeFrom="margin">
              <wp14:pctWidth>0</wp14:pctWidth>
            </wp14:sizeRelH>
            <wp14:sizeRelV relativeFrom="margin">
              <wp14:pctHeight>0</wp14:pctHeight>
            </wp14:sizeRelV>
          </wp:anchor>
        </w:drawing>
      </w:r>
    </w:p>
    <w:p w14:paraId="1294B06C" w14:textId="77777777" w:rsidR="004D21B6" w:rsidRDefault="004D21B6" w:rsidP="00AA4DBF">
      <w:pPr>
        <w:spacing w:after="0" w:line="300" w:lineRule="auto"/>
        <w:rPr>
          <w:rFonts w:ascii="Georgia" w:hAnsi="Georgia"/>
          <w:szCs w:val="20"/>
        </w:rPr>
      </w:pPr>
    </w:p>
    <w:p w14:paraId="6D40CA77" w14:textId="77777777" w:rsidR="004D21B6" w:rsidRDefault="004D21B6" w:rsidP="00AA4DBF">
      <w:pPr>
        <w:spacing w:after="0" w:line="300" w:lineRule="auto"/>
        <w:rPr>
          <w:rFonts w:ascii="Georgia" w:hAnsi="Georgia"/>
          <w:szCs w:val="20"/>
        </w:rPr>
      </w:pPr>
    </w:p>
    <w:p w14:paraId="5AD2DBCC" w14:textId="2F845EA4" w:rsidR="004D21B6" w:rsidRPr="00AA4DBF" w:rsidRDefault="004D21B6">
      <w:pPr>
        <w:spacing w:after="0" w:line="300" w:lineRule="auto"/>
        <w:rPr>
          <w:rFonts w:ascii="Georgia" w:hAnsi="Georgia"/>
          <w:szCs w:val="20"/>
        </w:rPr>
      </w:pPr>
      <w:r>
        <w:rPr>
          <w:rFonts w:ascii="Georgia" w:hAnsi="Georgia"/>
          <w:szCs w:val="20"/>
        </w:rPr>
        <w:br w:type="textWrapping" w:clear="all"/>
        <w:t>Administrator, S</w:t>
      </w:r>
      <w:r w:rsidR="004F2745">
        <w:rPr>
          <w:rFonts w:ascii="Georgia" w:hAnsi="Georgia"/>
          <w:szCs w:val="20"/>
        </w:rPr>
        <w:t xml:space="preserve">t. Thomas Aquinas Academy </w:t>
      </w:r>
    </w:p>
    <w:sectPr w:rsidR="004D21B6" w:rsidRPr="00AA4DBF" w:rsidSect="004F2745">
      <w:headerReference w:type="default" r:id="rId7"/>
      <w:headerReference w:type="first" r:id="rId8"/>
      <w:footerReference w:type="first" r:id="rId9"/>
      <w:pgSz w:w="12240" w:h="15840"/>
      <w:pgMar w:top="1890" w:right="1440" w:bottom="2880" w:left="2880" w:header="720" w:footer="11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05924" w14:textId="77777777" w:rsidR="00BB01DA" w:rsidRDefault="00BB01DA" w:rsidP="002925A7">
      <w:pPr>
        <w:spacing w:after="0" w:line="240" w:lineRule="auto"/>
      </w:pPr>
      <w:r>
        <w:separator/>
      </w:r>
    </w:p>
  </w:endnote>
  <w:endnote w:type="continuationSeparator" w:id="0">
    <w:p w14:paraId="17231D2A" w14:textId="77777777" w:rsidR="00BB01DA" w:rsidRDefault="00BB01DA" w:rsidP="0029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GothicNeo">
    <w:charset w:val="81"/>
    <w:family w:val="swiss"/>
    <w:pitch w:val="variable"/>
    <w:sig w:usb0="800002BF" w:usb1="29D7A47B" w:usb2="00000010" w:usb3="00000000" w:csb0="0029009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351D" w14:textId="77777777" w:rsidR="002925A7" w:rsidRPr="002925A7" w:rsidRDefault="002925A7" w:rsidP="002925A7">
    <w:pPr>
      <w:pStyle w:val="Footer"/>
      <w:tabs>
        <w:tab w:val="left" w:pos="1440"/>
      </w:tabs>
      <w:rPr>
        <w:rFonts w:ascii="Segoe UI" w:eastAsia="Microsoft GothicNeo" w:hAnsi="Segoe UI" w:cs="Segoe UI"/>
        <w:color w:val="150802"/>
        <w:sz w:val="16"/>
      </w:rPr>
    </w:pPr>
    <w:r w:rsidRPr="002925A7">
      <w:rPr>
        <w:rFonts w:ascii="Segoe UI" w:eastAsia="Microsoft GothicNeo" w:hAnsi="Segoe UI" w:cs="Segoe UI"/>
        <w:b/>
        <w:color w:val="150802"/>
        <w:sz w:val="16"/>
      </w:rPr>
      <w:t>Helen Swavely</w:t>
    </w:r>
    <w:r w:rsidRPr="002925A7">
      <w:rPr>
        <w:rFonts w:ascii="Segoe UI" w:eastAsia="Microsoft GothicNeo" w:hAnsi="Segoe UI" w:cs="Segoe UI"/>
        <w:b/>
        <w:color w:val="150802"/>
        <w:sz w:val="16"/>
      </w:rPr>
      <w:tab/>
    </w:r>
    <w:r w:rsidRPr="002925A7">
      <w:rPr>
        <w:rFonts w:ascii="Segoe UI" w:eastAsia="Microsoft GothicNeo" w:hAnsi="Segoe UI" w:cs="Segoe UI"/>
        <w:color w:val="150802"/>
        <w:sz w:val="16"/>
      </w:rPr>
      <w:t>catswave7@gmail.com</w:t>
    </w:r>
    <w:r w:rsidRPr="002925A7">
      <w:rPr>
        <w:rFonts w:ascii="Segoe UI" w:eastAsia="Microsoft GothicNeo" w:hAnsi="Segoe UI" w:cs="Segoe UI"/>
        <w:color w:val="150802"/>
        <w:sz w:val="16"/>
      </w:rPr>
      <w:br/>
      <w:t xml:space="preserve">Administrator </w:t>
    </w:r>
    <w:r w:rsidRPr="002925A7">
      <w:rPr>
        <w:rFonts w:ascii="Segoe UI" w:eastAsia="Microsoft GothicNeo" w:hAnsi="Segoe UI" w:cs="Segoe UI"/>
        <w:color w:val="150802"/>
        <w:sz w:val="16"/>
      </w:rPr>
      <w:tab/>
      <w:t>303.263.3289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A7708" w14:textId="77777777" w:rsidR="00BB01DA" w:rsidRDefault="00BB01DA" w:rsidP="002925A7">
      <w:pPr>
        <w:spacing w:after="0" w:line="240" w:lineRule="auto"/>
      </w:pPr>
      <w:r>
        <w:separator/>
      </w:r>
    </w:p>
  </w:footnote>
  <w:footnote w:type="continuationSeparator" w:id="0">
    <w:p w14:paraId="1577902A" w14:textId="77777777" w:rsidR="00BB01DA" w:rsidRDefault="00BB01DA" w:rsidP="00292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8A9E" w14:textId="77777777" w:rsidR="002925A7" w:rsidRPr="002925A7" w:rsidRDefault="002925A7" w:rsidP="002925A7">
    <w:pPr>
      <w:pStyle w:val="Header"/>
      <w:tabs>
        <w:tab w:val="clear" w:pos="9360"/>
      </w:tabs>
      <w:spacing w:line="276" w:lineRule="auto"/>
      <w:rPr>
        <w:rFonts w:ascii="Segoe UI" w:eastAsia="Microsoft GothicNeo" w:hAnsi="Segoe UI" w:cs="Segoe UI"/>
        <w:color w:val="150802"/>
        <w:sz w:val="22"/>
        <w:szCs w:val="26"/>
      </w:rPr>
    </w:pPr>
    <w:r w:rsidRPr="007437BD">
      <w:rPr>
        <w:rFonts w:ascii="Microsoft GothicNeo" w:eastAsia="Microsoft GothicNeo" w:hAnsi="Microsoft GothicNeo" w:cs="Microsoft GothicNeo"/>
        <w:b/>
        <w:noProof/>
        <w:color w:val="150802"/>
        <w:sz w:val="22"/>
        <w:szCs w:val="26"/>
      </w:rPr>
      <w:drawing>
        <wp:anchor distT="0" distB="0" distL="114300" distR="114300" simplePos="0" relativeHeight="251656704" behindDoc="0" locked="0" layoutInCell="1" allowOverlap="1" wp14:anchorId="69A177BA" wp14:editId="727B1B25">
          <wp:simplePos x="0" y="0"/>
          <wp:positionH relativeFrom="column">
            <wp:posOffset>-1588883</wp:posOffset>
          </wp:positionH>
          <wp:positionV relativeFrom="paragraph">
            <wp:posOffset>0</wp:posOffset>
          </wp:positionV>
          <wp:extent cx="1721485" cy="1251989"/>
          <wp:effectExtent l="0" t="0" r="0" b="5715"/>
          <wp:wrapNone/>
          <wp:docPr id="77" name="Picture 7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STAA_logo.png"/>
                  <pic:cNvPicPr/>
                </pic:nvPicPr>
                <pic:blipFill>
                  <a:blip r:embed="rId1">
                    <a:extLst>
                      <a:ext uri="{28A0092B-C50C-407E-A947-70E740481C1C}">
                        <a14:useLocalDpi xmlns:a14="http://schemas.microsoft.com/office/drawing/2010/main" val="0"/>
                      </a:ext>
                    </a:extLst>
                  </a:blip>
                  <a:stretch>
                    <a:fillRect/>
                  </a:stretch>
                </pic:blipFill>
                <pic:spPr>
                  <a:xfrm>
                    <a:off x="0" y="0"/>
                    <a:ext cx="1721485" cy="1251989"/>
                  </a:xfrm>
                  <a:prstGeom prst="rect">
                    <a:avLst/>
                  </a:prstGeom>
                </pic:spPr>
              </pic:pic>
            </a:graphicData>
          </a:graphic>
          <wp14:sizeRelH relativeFrom="margin">
            <wp14:pctWidth>0</wp14:pctWidth>
          </wp14:sizeRelH>
          <wp14:sizeRelV relativeFrom="margin">
            <wp14:pctHeight>0</wp14:pctHeight>
          </wp14:sizeRelV>
        </wp:anchor>
      </w:drawing>
    </w:r>
  </w:p>
  <w:p w14:paraId="6ECBB29A" w14:textId="77777777" w:rsidR="002925A7" w:rsidRPr="002925A7" w:rsidRDefault="002925A7" w:rsidP="00292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2B2C" w14:textId="77777777" w:rsidR="002925A7" w:rsidRPr="007437BD" w:rsidRDefault="002925A7" w:rsidP="002925A7">
    <w:pPr>
      <w:pStyle w:val="Header"/>
      <w:tabs>
        <w:tab w:val="clear" w:pos="9360"/>
      </w:tabs>
      <w:spacing w:line="276" w:lineRule="auto"/>
      <w:rPr>
        <w:rFonts w:ascii="Trajan Pro" w:eastAsia="Microsoft GothicNeo" w:hAnsi="Trajan Pro" w:cs="Microsoft GothicNeo"/>
        <w:color w:val="150802"/>
        <w:sz w:val="22"/>
      </w:rPr>
    </w:pPr>
    <w:r w:rsidRPr="007437BD">
      <w:rPr>
        <w:rFonts w:ascii="Microsoft GothicNeo" w:eastAsia="Microsoft GothicNeo" w:hAnsi="Microsoft GothicNeo" w:cs="Microsoft GothicNeo"/>
        <w:b/>
        <w:noProof/>
        <w:color w:val="150802"/>
        <w:sz w:val="22"/>
        <w:szCs w:val="26"/>
      </w:rPr>
      <w:drawing>
        <wp:anchor distT="0" distB="0" distL="114300" distR="114300" simplePos="0" relativeHeight="251658752" behindDoc="0" locked="0" layoutInCell="1" allowOverlap="1" wp14:anchorId="77CD4EF4" wp14:editId="1A5AD1DE">
          <wp:simplePos x="0" y="0"/>
          <wp:positionH relativeFrom="column">
            <wp:posOffset>-1588883</wp:posOffset>
          </wp:positionH>
          <wp:positionV relativeFrom="paragraph">
            <wp:posOffset>0</wp:posOffset>
          </wp:positionV>
          <wp:extent cx="1721485" cy="1251989"/>
          <wp:effectExtent l="0" t="0" r="0" b="5715"/>
          <wp:wrapNone/>
          <wp:docPr id="78" name="Picture 7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STAA_logo.png"/>
                  <pic:cNvPicPr/>
                </pic:nvPicPr>
                <pic:blipFill>
                  <a:blip r:embed="rId1">
                    <a:extLst>
                      <a:ext uri="{28A0092B-C50C-407E-A947-70E740481C1C}">
                        <a14:useLocalDpi xmlns:a14="http://schemas.microsoft.com/office/drawing/2010/main" val="0"/>
                      </a:ext>
                    </a:extLst>
                  </a:blip>
                  <a:stretch>
                    <a:fillRect/>
                  </a:stretch>
                </pic:blipFill>
                <pic:spPr>
                  <a:xfrm>
                    <a:off x="0" y="0"/>
                    <a:ext cx="1721485" cy="1251989"/>
                  </a:xfrm>
                  <a:prstGeom prst="rect">
                    <a:avLst/>
                  </a:prstGeom>
                </pic:spPr>
              </pic:pic>
            </a:graphicData>
          </a:graphic>
          <wp14:sizeRelH relativeFrom="margin">
            <wp14:pctWidth>0</wp14:pctWidth>
          </wp14:sizeRelH>
          <wp14:sizeRelV relativeFrom="margin">
            <wp14:pctHeight>0</wp14:pctHeight>
          </wp14:sizeRelV>
        </wp:anchor>
      </w:drawing>
    </w:r>
    <w:r w:rsidRPr="007437BD">
      <w:rPr>
        <w:rFonts w:ascii="Trajan Pro" w:eastAsia="Microsoft GothicNeo" w:hAnsi="Trajan Pro" w:cs="Microsoft GothicNeo"/>
        <w:color w:val="150802"/>
        <w:sz w:val="22"/>
        <w:szCs w:val="26"/>
      </w:rPr>
      <w:br/>
    </w:r>
    <w:r w:rsidRPr="007437BD">
      <w:rPr>
        <w:rFonts w:ascii="Trajan Pro" w:eastAsia="Microsoft GothicNeo" w:hAnsi="Trajan Pro" w:cs="Microsoft GothicNeo"/>
        <w:color w:val="150802"/>
        <w:sz w:val="28"/>
      </w:rPr>
      <w:t>St. Thomas Aquinas Academy</w:t>
    </w:r>
  </w:p>
  <w:p w14:paraId="11EC3B03" w14:textId="77777777" w:rsidR="002925A7" w:rsidRPr="006759E3" w:rsidRDefault="002925A7" w:rsidP="002925A7">
    <w:pPr>
      <w:pStyle w:val="Header"/>
      <w:spacing w:line="276" w:lineRule="auto"/>
      <w:ind w:right="-540"/>
      <w:rPr>
        <w:rFonts w:ascii="Trajan Pro" w:eastAsia="Microsoft GothicNeo" w:hAnsi="Trajan Pro" w:cs="Microsoft GothicNeo"/>
        <w:color w:val="150802"/>
        <w:spacing w:val="10"/>
        <w:sz w:val="16"/>
      </w:rPr>
    </w:pPr>
    <w:r w:rsidRPr="006759E3">
      <w:rPr>
        <w:rFonts w:ascii="Trajan Pro" w:eastAsia="Microsoft GothicNeo" w:hAnsi="Trajan Pro" w:cs="Microsoft GothicNeo"/>
        <w:color w:val="150802"/>
        <w:spacing w:val="10"/>
        <w:sz w:val="16"/>
      </w:rPr>
      <w:t>COLORADO’S CATHOLIC INDEPENDENT SCHOOL</w:t>
    </w:r>
  </w:p>
  <w:p w14:paraId="2EA097AA" w14:textId="77777777" w:rsidR="002925A7" w:rsidRPr="007437BD" w:rsidRDefault="002925A7" w:rsidP="002925A7">
    <w:pPr>
      <w:pStyle w:val="Header"/>
      <w:spacing w:line="276" w:lineRule="auto"/>
      <w:ind w:right="-540"/>
      <w:rPr>
        <w:rFonts w:ascii="Trajan Pro" w:eastAsia="Microsoft GothicNeo" w:hAnsi="Trajan Pro" w:cs="Microsoft GothicNeo"/>
        <w:color w:val="150802"/>
        <w:sz w:val="16"/>
      </w:rPr>
    </w:pPr>
  </w:p>
  <w:p w14:paraId="61E729BA" w14:textId="77777777" w:rsidR="002925A7" w:rsidRPr="002925A7" w:rsidRDefault="00A40C96" w:rsidP="002925A7">
    <w:pPr>
      <w:pStyle w:val="Header"/>
      <w:tabs>
        <w:tab w:val="clear" w:pos="4680"/>
        <w:tab w:val="left" w:pos="2610"/>
      </w:tabs>
      <w:rPr>
        <w:rFonts w:ascii="Segoe UI" w:eastAsia="Microsoft GothicNeo" w:hAnsi="Segoe UI" w:cs="Segoe UI"/>
        <w:color w:val="150802"/>
        <w:sz w:val="22"/>
        <w:szCs w:val="26"/>
      </w:rPr>
    </w:pPr>
    <w:r>
      <w:rPr>
        <w:rFonts w:ascii="Georgia" w:hAnsi="Georgia"/>
        <w:noProof/>
        <w:szCs w:val="20"/>
      </w:rPr>
      <w:drawing>
        <wp:anchor distT="0" distB="0" distL="114300" distR="114300" simplePos="0" relativeHeight="251657728" behindDoc="1" locked="0" layoutInCell="1" allowOverlap="1" wp14:anchorId="2931E26E" wp14:editId="79C852F3">
          <wp:simplePos x="0" y="0"/>
          <wp:positionH relativeFrom="column">
            <wp:posOffset>-3942608</wp:posOffset>
          </wp:positionH>
          <wp:positionV relativeFrom="paragraph">
            <wp:posOffset>1008768</wp:posOffset>
          </wp:positionV>
          <wp:extent cx="7933690" cy="5769610"/>
          <wp:effectExtent l="0" t="0" r="0" b="0"/>
          <wp:wrapNone/>
          <wp:docPr id="79" name="Picture 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A_logo.png"/>
                  <pic:cNvPicPr/>
                </pic:nvPicPr>
                <pic:blipFill>
                  <a:blip r:embed="rId2" cstate="print">
                    <a:alphaModFix amt="5000"/>
                    <a:extLst>
                      <a:ext uri="{28A0092B-C50C-407E-A947-70E740481C1C}">
                        <a14:useLocalDpi xmlns:a14="http://schemas.microsoft.com/office/drawing/2010/main" val="0"/>
                      </a:ext>
                    </a:extLst>
                  </a:blip>
                  <a:stretch>
                    <a:fillRect/>
                  </a:stretch>
                </pic:blipFill>
                <pic:spPr>
                  <a:xfrm>
                    <a:off x="0" y="0"/>
                    <a:ext cx="7933690" cy="5769610"/>
                  </a:xfrm>
                  <a:prstGeom prst="rect">
                    <a:avLst/>
                  </a:prstGeom>
                </pic:spPr>
              </pic:pic>
            </a:graphicData>
          </a:graphic>
          <wp14:sizeRelH relativeFrom="margin">
            <wp14:pctWidth>0</wp14:pctWidth>
          </wp14:sizeRelH>
          <wp14:sizeRelV relativeFrom="margin">
            <wp14:pctHeight>0</wp14:pctHeight>
          </wp14:sizeRelV>
        </wp:anchor>
      </w:drawing>
    </w:r>
    <w:r w:rsidR="002925A7" w:rsidRPr="002925A7">
      <w:rPr>
        <w:rFonts w:ascii="Segoe UI" w:eastAsia="Microsoft GothicNeo" w:hAnsi="Segoe UI" w:cs="Segoe UI"/>
        <w:color w:val="150802"/>
        <w:sz w:val="16"/>
      </w:rPr>
      <w:t xml:space="preserve">442 South Pierson Street  Lakewood, Colorado 80226   |   </w:t>
    </w:r>
    <w:hyperlink r:id="rId3" w:history="1">
      <w:r w:rsidR="002925A7" w:rsidRPr="002925A7">
        <w:rPr>
          <w:rStyle w:val="Hyperlink"/>
          <w:rFonts w:ascii="Segoe UI" w:eastAsia="Microsoft GothicNeo" w:hAnsi="Segoe UI" w:cs="Segoe UI"/>
          <w:color w:val="150802"/>
          <w:sz w:val="16"/>
          <w:u w:val="none"/>
        </w:rPr>
        <w:t>www.aquinashomeschool.weebly.com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ED"/>
    <w:rsid w:val="001958BC"/>
    <w:rsid w:val="00201D7D"/>
    <w:rsid w:val="00232BF3"/>
    <w:rsid w:val="00260FD3"/>
    <w:rsid w:val="002925A7"/>
    <w:rsid w:val="00390408"/>
    <w:rsid w:val="003B0879"/>
    <w:rsid w:val="004205C6"/>
    <w:rsid w:val="00474F42"/>
    <w:rsid w:val="00477CED"/>
    <w:rsid w:val="004C7BA5"/>
    <w:rsid w:val="004D0548"/>
    <w:rsid w:val="004D21B6"/>
    <w:rsid w:val="004F2745"/>
    <w:rsid w:val="004F46DA"/>
    <w:rsid w:val="005764B2"/>
    <w:rsid w:val="005C6FCD"/>
    <w:rsid w:val="00627976"/>
    <w:rsid w:val="00640ED4"/>
    <w:rsid w:val="00672233"/>
    <w:rsid w:val="006759E3"/>
    <w:rsid w:val="00690610"/>
    <w:rsid w:val="006B0805"/>
    <w:rsid w:val="006D0459"/>
    <w:rsid w:val="0085643D"/>
    <w:rsid w:val="00924E09"/>
    <w:rsid w:val="009445BB"/>
    <w:rsid w:val="00956CFA"/>
    <w:rsid w:val="00985AB6"/>
    <w:rsid w:val="00A40C96"/>
    <w:rsid w:val="00A5471E"/>
    <w:rsid w:val="00A743F6"/>
    <w:rsid w:val="00A8693E"/>
    <w:rsid w:val="00AA4DBF"/>
    <w:rsid w:val="00B54C0E"/>
    <w:rsid w:val="00BB01DA"/>
    <w:rsid w:val="00C166A9"/>
    <w:rsid w:val="00C4249C"/>
    <w:rsid w:val="00C8073F"/>
    <w:rsid w:val="00CC458D"/>
    <w:rsid w:val="00D12A78"/>
    <w:rsid w:val="00D36428"/>
    <w:rsid w:val="00E76C79"/>
    <w:rsid w:val="00E84D94"/>
    <w:rsid w:val="00E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C6E01"/>
  <w15:chartTrackingRefBased/>
  <w15:docId w15:val="{3CC1571A-D90C-4242-82CA-183FD00A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5A7"/>
  </w:style>
  <w:style w:type="paragraph" w:styleId="Footer">
    <w:name w:val="footer"/>
    <w:basedOn w:val="Normal"/>
    <w:link w:val="FooterChar"/>
    <w:uiPriority w:val="99"/>
    <w:unhideWhenUsed/>
    <w:rsid w:val="00292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A7"/>
  </w:style>
  <w:style w:type="character" w:styleId="Hyperlink">
    <w:name w:val="Hyperlink"/>
    <w:basedOn w:val="DefaultParagraphFont"/>
    <w:uiPriority w:val="99"/>
    <w:unhideWhenUsed/>
    <w:rsid w:val="002925A7"/>
    <w:rPr>
      <w:color w:val="0563C1" w:themeColor="hyperlink"/>
      <w:u w:val="single"/>
    </w:rPr>
  </w:style>
  <w:style w:type="character" w:styleId="UnresolvedMention">
    <w:name w:val="Unresolved Mention"/>
    <w:basedOn w:val="DefaultParagraphFont"/>
    <w:uiPriority w:val="99"/>
    <w:semiHidden/>
    <w:unhideWhenUsed/>
    <w:rsid w:val="003B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aquinashomeschool.weebly.com"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20Swavely\AppData\Local\Temp\Temp1_STAA%20Deliverables.zi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11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Swavely</dc:creator>
  <cp:keywords/>
  <dc:description/>
  <cp:lastModifiedBy>Helen Swavely</cp:lastModifiedBy>
  <cp:revision>2</cp:revision>
  <dcterms:created xsi:type="dcterms:W3CDTF">2020-05-27T02:16:00Z</dcterms:created>
  <dcterms:modified xsi:type="dcterms:W3CDTF">2020-05-27T02:16:00Z</dcterms:modified>
</cp:coreProperties>
</file>